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447E" w14:textId="5FABB8BF" w:rsidR="000472AF" w:rsidRDefault="00AB24FF" w:rsidP="000472A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84373" wp14:editId="00132F96">
            <wp:simplePos x="0" y="0"/>
            <wp:positionH relativeFrom="column">
              <wp:posOffset>3810</wp:posOffset>
            </wp:positionH>
            <wp:positionV relativeFrom="paragraph">
              <wp:posOffset>-575945</wp:posOffset>
            </wp:positionV>
            <wp:extent cx="5905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1" name="Immagine 1" descr="LogoGi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l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774F0" w14:textId="77777777"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14:paraId="20DDC287" w14:textId="77777777"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14:paraId="767C7661" w14:textId="77777777"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14:paraId="1FD65011" w14:textId="77777777"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BCA5425" w14:textId="77777777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14:paraId="1C0B0395" w14:textId="77777777" w:rsidR="00362A68" w:rsidRDefault="00362A68" w:rsidP="00362A68">
      <w:pPr>
        <w:pStyle w:val="Default"/>
        <w:jc w:val="both"/>
        <w:rPr>
          <w:sz w:val="22"/>
          <w:szCs w:val="22"/>
        </w:rPr>
      </w:pPr>
    </w:p>
    <w:p w14:paraId="6D953395" w14:textId="77777777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tel___________________ </w:t>
      </w:r>
    </w:p>
    <w:p w14:paraId="0FE8CDC6" w14:textId="77777777" w:rsidR="00362A68" w:rsidRDefault="00362A68" w:rsidP="00362A68">
      <w:pPr>
        <w:pStyle w:val="Default"/>
        <w:jc w:val="both"/>
        <w:rPr>
          <w:sz w:val="22"/>
          <w:szCs w:val="22"/>
        </w:rPr>
      </w:pPr>
    </w:p>
    <w:p w14:paraId="712AD51B" w14:textId="77777777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14:paraId="133E6526" w14:textId="77777777" w:rsidR="00362A68" w:rsidRDefault="00362A68" w:rsidP="00362A68">
      <w:pPr>
        <w:pStyle w:val="Default"/>
        <w:jc w:val="both"/>
        <w:rPr>
          <w:sz w:val="22"/>
          <w:szCs w:val="22"/>
        </w:rPr>
      </w:pPr>
    </w:p>
    <w:p w14:paraId="5BBB0B7D" w14:textId="77777777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14:paraId="31B4AC74" w14:textId="77777777" w:rsidR="00362A68" w:rsidRDefault="00362A68" w:rsidP="00362A68">
      <w:pPr>
        <w:pStyle w:val="Default"/>
        <w:jc w:val="both"/>
        <w:rPr>
          <w:sz w:val="22"/>
          <w:szCs w:val="22"/>
        </w:rPr>
      </w:pPr>
    </w:p>
    <w:p w14:paraId="7B48A325" w14:textId="221CD692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dall’1.9.201</w:t>
      </w:r>
      <w:r w:rsidR="00447E1C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titolare presso_______________ aspirante all’utilizzazione/assegnazione </w:t>
      </w:r>
    </w:p>
    <w:p w14:paraId="2CA7CDCF" w14:textId="77777777" w:rsidR="00362A68" w:rsidRDefault="00362A68" w:rsidP="00362A68">
      <w:pPr>
        <w:pStyle w:val="Default"/>
        <w:jc w:val="both"/>
        <w:rPr>
          <w:sz w:val="22"/>
          <w:szCs w:val="22"/>
        </w:rPr>
      </w:pPr>
    </w:p>
    <w:p w14:paraId="3C8F5258" w14:textId="6C23AB36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201</w:t>
      </w:r>
      <w:r w:rsidR="00AB24FF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AB24FF">
        <w:rPr>
          <w:sz w:val="22"/>
          <w:szCs w:val="22"/>
        </w:rPr>
        <w:t>20</w:t>
      </w:r>
      <w:r>
        <w:rPr>
          <w:sz w:val="22"/>
          <w:szCs w:val="22"/>
        </w:rPr>
        <w:t xml:space="preserve">, ai sensi dell’art. 20 </w:t>
      </w:r>
    </w:p>
    <w:p w14:paraId="6156D322" w14:textId="77777777" w:rsidR="00362A68" w:rsidRDefault="00362A68" w:rsidP="00362A68">
      <w:pPr>
        <w:pStyle w:val="Default"/>
        <w:jc w:val="both"/>
        <w:rPr>
          <w:sz w:val="22"/>
          <w:szCs w:val="22"/>
        </w:rPr>
      </w:pPr>
    </w:p>
    <w:p w14:paraId="5AEE9F09" w14:textId="77777777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dell'</w:t>
      </w:r>
      <w:r w:rsidR="00B07591">
        <w:rPr>
          <w:sz w:val="22"/>
          <w:szCs w:val="22"/>
        </w:rPr>
        <w:t xml:space="preserve">ipotesi di CCNI </w:t>
      </w:r>
      <w:r>
        <w:rPr>
          <w:sz w:val="22"/>
          <w:szCs w:val="22"/>
        </w:rPr>
        <w:t xml:space="preserve">sulle utilizzazioni ed assegnazioni provvisorie </w:t>
      </w:r>
    </w:p>
    <w:p w14:paraId="0F57F463" w14:textId="77777777"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14:paraId="3C4744D2" w14:textId="77777777"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14:paraId="1527F160" w14:textId="77777777" w:rsidR="000472AF" w:rsidRDefault="000472AF" w:rsidP="000472AF">
      <w:pPr>
        <w:pStyle w:val="Default"/>
        <w:rPr>
          <w:sz w:val="22"/>
          <w:szCs w:val="22"/>
        </w:rPr>
      </w:pPr>
    </w:p>
    <w:p w14:paraId="3863B57C" w14:textId="77777777"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14:paraId="64362612" w14:textId="77777777" w:rsidR="00362A68" w:rsidRDefault="00362A68" w:rsidP="00362A68">
      <w:pPr>
        <w:pStyle w:val="Default"/>
        <w:jc w:val="both"/>
        <w:rPr>
          <w:sz w:val="22"/>
          <w:szCs w:val="22"/>
        </w:rPr>
      </w:pPr>
    </w:p>
    <w:p w14:paraId="0C5F5A15" w14:textId="77777777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14:paraId="410F8D6D" w14:textId="77777777"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14:paraId="0CB1787A" w14:textId="77777777"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14:paraId="0F6786B0" w14:textId="77777777"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1A6C16B" w14:textId="77777777"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14:paraId="4556D12E" w14:textId="77777777"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14:paraId="2EA3AB1A" w14:textId="77777777"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14:paraId="57E7D2AB" w14:textId="77777777"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14:paraId="7389DC3C" w14:textId="77777777"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14:paraId="0AD2DC24" w14:textId="77777777"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14:paraId="56540BBF" w14:textId="77777777"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14:paraId="715380D7" w14:textId="77777777"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2B82ABDF" w14:textId="77777777"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4F0855EA" w14:textId="77777777"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0DD4CBED" w14:textId="77777777"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379FF560" w14:textId="77777777"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0E953926" w14:textId="77777777"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0DBE0F0B" w14:textId="77777777"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AF"/>
    <w:rsid w:val="000472AF"/>
    <w:rsid w:val="00134895"/>
    <w:rsid w:val="00362A68"/>
    <w:rsid w:val="00447E1C"/>
    <w:rsid w:val="00475AD4"/>
    <w:rsid w:val="004A091D"/>
    <w:rsid w:val="004C0503"/>
    <w:rsid w:val="004F6A75"/>
    <w:rsid w:val="004F6C04"/>
    <w:rsid w:val="00667BFE"/>
    <w:rsid w:val="007108E5"/>
    <w:rsid w:val="00833352"/>
    <w:rsid w:val="00847A83"/>
    <w:rsid w:val="009109C2"/>
    <w:rsid w:val="00AB24FF"/>
    <w:rsid w:val="00B07591"/>
    <w:rsid w:val="00B143A9"/>
    <w:rsid w:val="00DA5D59"/>
    <w:rsid w:val="00EA1B01"/>
    <w:rsid w:val="00ED40B7"/>
    <w:rsid w:val="00F20123"/>
    <w:rsid w:val="00F95DE4"/>
    <w:rsid w:val="00FA10CD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BCE"/>
  <w15:docId w15:val="{B354E293-78A9-4548-A33D-91F7BF4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E36D06B2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Giorgio La Placa</cp:lastModifiedBy>
  <cp:revision>4</cp:revision>
  <dcterms:created xsi:type="dcterms:W3CDTF">2018-07-08T21:18:00Z</dcterms:created>
  <dcterms:modified xsi:type="dcterms:W3CDTF">2019-08-13T10:31:00Z</dcterms:modified>
</cp:coreProperties>
</file>