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B6E85" w14:textId="1B988E5E" w:rsidR="00FF53B8" w:rsidRDefault="00FF53B8" w:rsidP="00F36303">
      <w:pPr>
        <w:jc w:val="right"/>
      </w:pPr>
      <w:r>
        <w:t xml:space="preserve">Al Dirigente </w:t>
      </w:r>
      <w:r w:rsidR="00F36303">
        <w:t>UAT</w:t>
      </w:r>
    </w:p>
    <w:p w14:paraId="510BB563" w14:textId="1618CE05" w:rsidR="00FF53B8" w:rsidRDefault="00F36303" w:rsidP="00DE300B">
      <w:pPr>
        <w:jc w:val="right"/>
      </w:pPr>
      <w:proofErr w:type="gramStart"/>
      <w:r>
        <w:t>della</w:t>
      </w:r>
      <w:proofErr w:type="gramEnd"/>
      <w:r>
        <w:t xml:space="preserve"> </w:t>
      </w:r>
      <w:r w:rsidR="00FF53B8">
        <w:t>Provincia</w:t>
      </w:r>
      <w:r>
        <w:t xml:space="preserve"> di Catania</w:t>
      </w:r>
    </w:p>
    <w:p w14:paraId="493A8555" w14:textId="77777777" w:rsidR="00FF53B8" w:rsidRDefault="00FF53B8" w:rsidP="00DE300B">
      <w:pPr>
        <w:jc w:val="right"/>
      </w:pPr>
    </w:p>
    <w:p w14:paraId="437DC65C" w14:textId="4E615B8E" w:rsidR="00F36303" w:rsidRDefault="00F36303">
      <w:r>
        <w:t>Oggetto: reclamo avverso la Graduatoria</w:t>
      </w:r>
      <w:r w:rsidR="00FF53B8">
        <w:t xml:space="preserve"> </w:t>
      </w:r>
      <w:r>
        <w:t>a Esaurimento 2014-201</w:t>
      </w:r>
      <w:r w:rsidR="00AF5266">
        <w:t>9</w:t>
      </w:r>
      <w:bookmarkStart w:id="0" w:name="_GoBack"/>
      <w:bookmarkEnd w:id="0"/>
      <w:r>
        <w:t xml:space="preserve"> pubblicata il________ </w:t>
      </w:r>
    </w:p>
    <w:p w14:paraId="6519FD12" w14:textId="743A79D8" w:rsidR="00FF53B8" w:rsidRDefault="00F36303">
      <w:proofErr w:type="gramStart"/>
      <w:r>
        <w:t>con  decreto</w:t>
      </w:r>
      <w:proofErr w:type="gramEnd"/>
      <w:r>
        <w:t>/</w:t>
      </w:r>
      <w:proofErr w:type="spellStart"/>
      <w:r>
        <w:t>prot</w:t>
      </w:r>
      <w:proofErr w:type="spellEnd"/>
      <w:r>
        <w:t>. N._______ del __________</w:t>
      </w:r>
    </w:p>
    <w:p w14:paraId="310E8AA9" w14:textId="77777777" w:rsidR="00FF53B8" w:rsidRDefault="00FF53B8"/>
    <w:p w14:paraId="15EA372F" w14:textId="77777777" w:rsidR="00FF53B8" w:rsidRDefault="00FF53B8">
      <w:r>
        <w:t xml:space="preserve">Il/La </w:t>
      </w:r>
      <w:proofErr w:type="spellStart"/>
      <w:r>
        <w:t>sottoscritt</w:t>
      </w:r>
      <w:proofErr w:type="spellEnd"/>
      <w:r>
        <w:t xml:space="preserve"> _ residente a __________________________ via _________________________</w:t>
      </w:r>
    </w:p>
    <w:p w14:paraId="5553CBFB" w14:textId="77777777" w:rsidR="00FF53B8" w:rsidRDefault="00FF53B8"/>
    <w:p w14:paraId="2052153D" w14:textId="685B5BAE" w:rsidR="00FF53B8" w:rsidRDefault="00FF53B8">
      <w:r>
        <w:t xml:space="preserve">Recapiti telefonici </w:t>
      </w:r>
      <w:r w:rsidR="007F011A">
        <w:t xml:space="preserve">     </w:t>
      </w:r>
      <w:r w:rsidR="00F36303">
        <w:t>f</w:t>
      </w:r>
      <w:r>
        <w:t>isso /cellulare __________________________________</w:t>
      </w:r>
      <w:r w:rsidR="007F011A">
        <w:t>_</w:t>
      </w:r>
    </w:p>
    <w:p w14:paraId="08057A96" w14:textId="77777777" w:rsidR="00FF53B8" w:rsidRDefault="00FF53B8"/>
    <w:p w14:paraId="58B62C12" w14:textId="323519F5" w:rsidR="00F36303" w:rsidRDefault="00FF53B8" w:rsidP="007A0A4E">
      <w:r>
        <w:t xml:space="preserve">Recapiti mail (indicare sia posta privata </w:t>
      </w:r>
      <w:r w:rsidR="00F36303">
        <w:t xml:space="preserve">che @istruzione.it o PEC, se in </w:t>
      </w:r>
      <w:proofErr w:type="gramStart"/>
      <w:r>
        <w:t>possesso)</w:t>
      </w:r>
      <w:r w:rsidR="00F36303">
        <w:t>_</w:t>
      </w:r>
      <w:proofErr w:type="gramEnd"/>
      <w:r w:rsidR="00F36303">
        <w:t>____________________</w:t>
      </w:r>
    </w:p>
    <w:p w14:paraId="7D998B4D" w14:textId="38446074" w:rsidR="007A0A4E" w:rsidRDefault="00F36303" w:rsidP="007A0A4E">
      <w:r>
        <w:t>__________________________________________________________________</w:t>
      </w:r>
      <w:r w:rsidR="00FF53B8">
        <w:t xml:space="preserve"> </w:t>
      </w:r>
      <w:r>
        <w:t>____________________</w:t>
      </w:r>
    </w:p>
    <w:p w14:paraId="7499F640" w14:textId="77777777" w:rsidR="00A3087E" w:rsidRDefault="00A3087E" w:rsidP="007A0A4E"/>
    <w:p w14:paraId="58F94102" w14:textId="77777777" w:rsidR="00F36303" w:rsidRDefault="007A0A4E">
      <w:proofErr w:type="gramStart"/>
      <w:r>
        <w:t>utilmente</w:t>
      </w:r>
      <w:proofErr w:type="gramEnd"/>
      <w:r>
        <w:t xml:space="preserve"> inserito </w:t>
      </w:r>
      <w:r w:rsidR="002A6CD3">
        <w:t>in graduatoria</w:t>
      </w:r>
      <w:r w:rsidR="00F36303">
        <w:t xml:space="preserve"> a esaurimento per la Provincia di Catania</w:t>
      </w:r>
      <w:r w:rsidR="002A6CD3">
        <w:t xml:space="preserve"> nella fascia</w:t>
      </w:r>
      <w:r w:rsidR="00F36303">
        <w:t>____</w:t>
      </w:r>
      <w:r w:rsidR="002A6CD3">
        <w:t xml:space="preserve">   </w:t>
      </w:r>
    </w:p>
    <w:p w14:paraId="5188E232" w14:textId="3A31A159" w:rsidR="00A3087E" w:rsidRDefault="00743296">
      <w:r>
        <w:t>Classe di concorso</w:t>
      </w:r>
      <w:r w:rsidR="007A72F5">
        <w:t>__</w:t>
      </w:r>
      <w:r>
        <w:t>_______________________</w:t>
      </w:r>
      <w:r w:rsidR="00F36303">
        <w:t>__________________________________</w:t>
      </w:r>
    </w:p>
    <w:p w14:paraId="6B275D2C" w14:textId="0B5A7634" w:rsidR="002A6CD3" w:rsidRDefault="007A72F5">
      <w:r>
        <w:t xml:space="preserve"> </w:t>
      </w:r>
      <w:r w:rsidR="002A6CD3">
        <w:t xml:space="preserve">    </w:t>
      </w:r>
    </w:p>
    <w:p w14:paraId="3A8B405E" w14:textId="4630CB6F" w:rsidR="00FF53B8" w:rsidRDefault="00FF53B8">
      <w:r>
        <w:t xml:space="preserve">Preso atto della pubblicazione delle Graduatorie </w:t>
      </w:r>
      <w:r w:rsidR="00F36303">
        <w:t>a Esaurimento</w:t>
      </w:r>
      <w:r w:rsidR="00EF1DBC">
        <w:t xml:space="preserve"> per il triennio 201</w:t>
      </w:r>
      <w:r w:rsidR="00F36303">
        <w:t>4</w:t>
      </w:r>
      <w:r w:rsidR="00EF1DBC">
        <w:t>/</w:t>
      </w:r>
      <w:r w:rsidR="00F36303">
        <w:t>17</w:t>
      </w:r>
      <w:r>
        <w:t xml:space="preserve"> presenta </w:t>
      </w:r>
    </w:p>
    <w:p w14:paraId="0B31237A" w14:textId="77777777" w:rsidR="00FF53B8" w:rsidRDefault="00FF53B8"/>
    <w:p w14:paraId="772AC42D" w14:textId="70390015" w:rsidR="00FF53B8" w:rsidRPr="00F36303" w:rsidRDefault="00F36303" w:rsidP="00F36303">
      <w:pPr>
        <w:rPr>
          <w:b/>
        </w:rPr>
      </w:pPr>
      <w:r w:rsidRPr="00F36303">
        <w:rPr>
          <w:b/>
        </w:rPr>
        <w:t xml:space="preserve">                                                                            </w:t>
      </w:r>
      <w:r w:rsidR="00FF53B8" w:rsidRPr="00F36303">
        <w:rPr>
          <w:b/>
        </w:rPr>
        <w:t>RECLAMO</w:t>
      </w:r>
    </w:p>
    <w:p w14:paraId="3EB4EFC7" w14:textId="77777777" w:rsidR="00FF53B8" w:rsidRDefault="00FF53B8"/>
    <w:p w14:paraId="3E5F81D4" w14:textId="79E000A3" w:rsidR="00FF53B8" w:rsidRDefault="00FF53B8">
      <w:r>
        <w:t xml:space="preserve">Fascia </w:t>
      </w:r>
      <w:r w:rsidR="00F36303">
        <w:t>_______________</w:t>
      </w:r>
      <w:r>
        <w:t xml:space="preserve"> classe di concorso /posto di insegnamento __________________</w:t>
      </w:r>
    </w:p>
    <w:p w14:paraId="7104885D" w14:textId="77777777" w:rsidR="00FF53B8" w:rsidRDefault="00FF53B8"/>
    <w:p w14:paraId="011E8EA5" w14:textId="1F57F8CF" w:rsidR="00FF53B8" w:rsidRDefault="00FF53B8">
      <w:r>
        <w:t xml:space="preserve">Per i seguenti motivi </w:t>
      </w:r>
    </w:p>
    <w:p w14:paraId="0C52F09D" w14:textId="584B0FFC" w:rsidR="00FF53B8" w:rsidRDefault="00F36303">
      <w:r>
        <w:t>Mancata inclusione</w:t>
      </w:r>
      <w:r w:rsidR="00FF53B8">
        <w:t xml:space="preserve"> ______________________________________________________________________</w:t>
      </w:r>
    </w:p>
    <w:p w14:paraId="64E57201" w14:textId="77777777" w:rsidR="00FF53B8" w:rsidRDefault="00FF53B8"/>
    <w:p w14:paraId="098F7DE9" w14:textId="4BF56F96" w:rsidR="00FF53B8" w:rsidRDefault="00F36303">
      <w:r>
        <w:t>Errata valutazione punteggio</w:t>
      </w:r>
      <w:r w:rsidR="00FF53B8">
        <w:t xml:space="preserve"> ___________________________________</w:t>
      </w:r>
      <w:r>
        <w:t>___________________________</w:t>
      </w:r>
    </w:p>
    <w:p w14:paraId="5E89A87A" w14:textId="77777777" w:rsidR="00F36303" w:rsidRDefault="00F36303"/>
    <w:p w14:paraId="21C6B139" w14:textId="3A3506F0" w:rsidR="00F36303" w:rsidRDefault="00FF53B8">
      <w:r>
        <w:t>D</w:t>
      </w:r>
      <w:r w:rsidR="00007E01">
        <w:t xml:space="preserve">ata ____________________ Firma </w:t>
      </w:r>
    </w:p>
    <w:p w14:paraId="0CF0EBF4" w14:textId="77777777" w:rsidR="00F36303" w:rsidRDefault="00F36303">
      <w:pPr>
        <w:rPr>
          <w:sz w:val="18"/>
          <w:szCs w:val="18"/>
        </w:rPr>
      </w:pPr>
    </w:p>
    <w:p w14:paraId="2729ADE9" w14:textId="66A5D770" w:rsidR="00F36303" w:rsidRDefault="00F36303">
      <w:pPr>
        <w:rPr>
          <w:sz w:val="18"/>
          <w:szCs w:val="18"/>
        </w:rPr>
      </w:pPr>
      <w:r w:rsidRPr="00F36303">
        <w:rPr>
          <w:sz w:val="18"/>
          <w:szCs w:val="18"/>
        </w:rPr>
        <w:t>Allegare fotocopia documento in corso di validità</w:t>
      </w:r>
      <w:r w:rsidR="0084565A">
        <w:rPr>
          <w:sz w:val="18"/>
          <w:szCs w:val="18"/>
        </w:rPr>
        <w:t xml:space="preserve"> e precedente </w:t>
      </w:r>
      <w:proofErr w:type="gramStart"/>
      <w:r w:rsidR="0084565A">
        <w:rPr>
          <w:sz w:val="18"/>
          <w:szCs w:val="18"/>
        </w:rPr>
        <w:t>decreto  dell’UAT</w:t>
      </w:r>
      <w:proofErr w:type="gramEnd"/>
    </w:p>
    <w:p w14:paraId="367FD4B2" w14:textId="050180CA" w:rsidR="00FF53B8" w:rsidRPr="00F36303" w:rsidRDefault="00FF53B8">
      <w:pPr>
        <w:rPr>
          <w:sz w:val="18"/>
          <w:szCs w:val="18"/>
        </w:rPr>
      </w:pPr>
      <w:r w:rsidRPr="00F36303">
        <w:rPr>
          <w:sz w:val="18"/>
          <w:szCs w:val="18"/>
        </w:rPr>
        <w:t xml:space="preserve">N. B. cancellare le parti che non interessano e spiegare in maniera dettagliata i motivi del reclamo </w:t>
      </w:r>
    </w:p>
    <w:sectPr w:rsidR="00FF53B8" w:rsidRPr="00F36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65DD4"/>
    <w:multiLevelType w:val="hybridMultilevel"/>
    <w:tmpl w:val="8A684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B8"/>
    <w:rsid w:val="00007E01"/>
    <w:rsid w:val="000346A2"/>
    <w:rsid w:val="0024010E"/>
    <w:rsid w:val="002A6CD3"/>
    <w:rsid w:val="004E0B62"/>
    <w:rsid w:val="005A34BD"/>
    <w:rsid w:val="00743296"/>
    <w:rsid w:val="007A0A4E"/>
    <w:rsid w:val="007A72F5"/>
    <w:rsid w:val="007F011A"/>
    <w:rsid w:val="0084565A"/>
    <w:rsid w:val="00913F41"/>
    <w:rsid w:val="00A3087E"/>
    <w:rsid w:val="00AF3FEE"/>
    <w:rsid w:val="00AF5266"/>
    <w:rsid w:val="00DA03D9"/>
    <w:rsid w:val="00DE300B"/>
    <w:rsid w:val="00E94D7D"/>
    <w:rsid w:val="00EF1DBC"/>
    <w:rsid w:val="00F36303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FF77"/>
  <w15:chartTrackingRefBased/>
  <w15:docId w15:val="{8D723E5B-B036-D945-A64F-A6A2192B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3DC30A66</Template>
  <TotalTime>0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fiorista</dc:creator>
  <cp:keywords/>
  <dc:description/>
  <cp:lastModifiedBy>Giorgio La Placa</cp:lastModifiedBy>
  <cp:revision>2</cp:revision>
  <dcterms:created xsi:type="dcterms:W3CDTF">2018-07-27T06:42:00Z</dcterms:created>
  <dcterms:modified xsi:type="dcterms:W3CDTF">2018-07-27T06:42:00Z</dcterms:modified>
</cp:coreProperties>
</file>