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7E14" w14:textId="76BF76F6" w:rsidR="00D248F0" w:rsidRDefault="00FA20AE" w:rsidP="00D248F0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257616" wp14:editId="6E3D5B13">
            <wp:simplePos x="0" y="0"/>
            <wp:positionH relativeFrom="column">
              <wp:posOffset>3810</wp:posOffset>
            </wp:positionH>
            <wp:positionV relativeFrom="paragraph">
              <wp:posOffset>-575945</wp:posOffset>
            </wp:positionV>
            <wp:extent cx="590550" cy="571500"/>
            <wp:effectExtent l="0" t="0" r="0" b="0"/>
            <wp:wrapNone/>
            <wp:docPr id="1" name="Immagine 1" descr="LogoGi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il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36B895" w14:textId="77777777" w:rsidR="00D248F0" w:rsidRDefault="00D248F0" w:rsidP="00D248F0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All’ Ufficio scolastico </w:t>
      </w:r>
    </w:p>
    <w:p w14:paraId="1053F496" w14:textId="77777777" w:rsidR="00D248F0" w:rsidRDefault="00D248F0" w:rsidP="00D248F0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ambito territoriale di </w:t>
      </w:r>
      <w:r w:rsidR="00F82D59">
        <w:rPr>
          <w:b/>
          <w:bCs/>
          <w:sz w:val="23"/>
          <w:szCs w:val="23"/>
        </w:rPr>
        <w:t>………………….</w:t>
      </w:r>
      <w:r>
        <w:rPr>
          <w:b/>
          <w:bCs/>
          <w:sz w:val="23"/>
          <w:szCs w:val="23"/>
        </w:rPr>
        <w:t xml:space="preserve"> </w:t>
      </w:r>
    </w:p>
    <w:p w14:paraId="7FDAEAC4" w14:textId="77777777" w:rsidR="00D248F0" w:rsidRDefault="00D248F0" w:rsidP="00D248F0">
      <w:pPr>
        <w:pStyle w:val="Default"/>
        <w:jc w:val="right"/>
        <w:rPr>
          <w:sz w:val="23"/>
          <w:szCs w:val="23"/>
        </w:rPr>
      </w:pPr>
    </w:p>
    <w:p w14:paraId="0C6D5DF6" w14:textId="77777777" w:rsidR="00D248F0" w:rsidRDefault="00D248F0" w:rsidP="0072709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 w:rsidRPr="00727098">
        <w:rPr>
          <w:bCs/>
          <w:sz w:val="23"/>
          <w:szCs w:val="23"/>
        </w:rPr>
        <w:t>reclamo avverso la pubblicazione delle graduatorie definitive relative alle utilizzazioni e o assegnazioni provvisorie e richiesta di rettifica per errore materiale in autotutela dell'amministrazione – ordine di scuola _____________________________________</w:t>
      </w:r>
      <w:r>
        <w:rPr>
          <w:b/>
          <w:bCs/>
          <w:sz w:val="23"/>
          <w:szCs w:val="23"/>
        </w:rPr>
        <w:t xml:space="preserve"> </w:t>
      </w:r>
    </w:p>
    <w:p w14:paraId="5ABA6A7A" w14:textId="77777777" w:rsidR="00D248F0" w:rsidRDefault="00D248F0" w:rsidP="00D248F0">
      <w:pPr>
        <w:pStyle w:val="Default"/>
        <w:rPr>
          <w:b/>
          <w:bCs/>
          <w:sz w:val="23"/>
          <w:szCs w:val="23"/>
        </w:rPr>
      </w:pPr>
    </w:p>
    <w:p w14:paraId="3C93A86E" w14:textId="77777777" w:rsidR="00D248F0" w:rsidRDefault="00D248F0" w:rsidP="00D248F0">
      <w:pPr>
        <w:pStyle w:val="Default"/>
        <w:rPr>
          <w:sz w:val="23"/>
          <w:szCs w:val="23"/>
        </w:rPr>
      </w:pPr>
    </w:p>
    <w:p w14:paraId="07B16333" w14:textId="77777777"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_____________________________ ______________________________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____________________________________ il ___________________ e residente in __________________________________________________________ alla via ________________________________________________________tel.____________________ </w:t>
      </w:r>
    </w:p>
    <w:p w14:paraId="3B3749D5" w14:textId="632C0DC4"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docente con contratto a tempo indeterminato con titolarità al </w:t>
      </w:r>
      <w:proofErr w:type="gramStart"/>
      <w:r>
        <w:rPr>
          <w:sz w:val="23"/>
          <w:szCs w:val="23"/>
        </w:rPr>
        <w:t>1 settembre</w:t>
      </w:r>
      <w:proofErr w:type="gramEnd"/>
      <w:r>
        <w:rPr>
          <w:sz w:val="23"/>
          <w:szCs w:val="23"/>
        </w:rPr>
        <w:t xml:space="preserve"> 201</w:t>
      </w:r>
      <w:r w:rsidR="00FA20AE">
        <w:rPr>
          <w:sz w:val="23"/>
          <w:szCs w:val="23"/>
        </w:rPr>
        <w:t>9</w:t>
      </w:r>
      <w:r>
        <w:rPr>
          <w:sz w:val="23"/>
          <w:szCs w:val="23"/>
        </w:rPr>
        <w:t xml:space="preserve"> presso l'istituzione scolastica ______________________________________________________________________ </w:t>
      </w:r>
    </w:p>
    <w:p w14:paraId="531853F5" w14:textId="2571239D"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per l'insegnamento di ____________________________________________________________ aspirante all’ utilizzazione/assegnazione provvisoria per l’anno scolastico 201</w:t>
      </w:r>
      <w:r w:rsidR="00FA20AE">
        <w:rPr>
          <w:sz w:val="23"/>
          <w:szCs w:val="23"/>
        </w:rPr>
        <w:t>9</w:t>
      </w:r>
      <w:r>
        <w:rPr>
          <w:sz w:val="23"/>
          <w:szCs w:val="23"/>
        </w:rPr>
        <w:t>/20</w:t>
      </w:r>
      <w:r w:rsidR="00FA20AE">
        <w:rPr>
          <w:sz w:val="23"/>
          <w:szCs w:val="23"/>
        </w:rPr>
        <w:t>20</w:t>
      </w:r>
      <w:r>
        <w:rPr>
          <w:sz w:val="23"/>
          <w:szCs w:val="23"/>
        </w:rPr>
        <w:t>, ai sensi dell’art. 20 dell'</w:t>
      </w:r>
      <w:r w:rsidR="004F4E37">
        <w:rPr>
          <w:sz w:val="23"/>
          <w:szCs w:val="23"/>
        </w:rPr>
        <w:t>ipotesi di CCNI</w:t>
      </w:r>
      <w:r>
        <w:rPr>
          <w:sz w:val="23"/>
          <w:szCs w:val="23"/>
        </w:rPr>
        <w:t xml:space="preserve"> sulle utilizzazioni ed assegnazioni provvisorie </w:t>
      </w:r>
    </w:p>
    <w:p w14:paraId="6759C733" w14:textId="77777777" w:rsidR="00D248F0" w:rsidRDefault="00D248F0" w:rsidP="00D248F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Reclama</w:t>
      </w:r>
      <w:bookmarkStart w:id="0" w:name="_GoBack"/>
      <w:bookmarkEnd w:id="0"/>
    </w:p>
    <w:p w14:paraId="7A3BF0A0" w14:textId="77777777"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avverso le graduatorie definitive delle utilizzazioni/assegnazioni provvisorie/ottimizzazione </w:t>
      </w:r>
      <w:proofErr w:type="spellStart"/>
      <w:r>
        <w:rPr>
          <w:sz w:val="23"/>
          <w:szCs w:val="23"/>
        </w:rPr>
        <w:t>c.o.e</w:t>
      </w:r>
      <w:proofErr w:type="spellEnd"/>
      <w:r>
        <w:rPr>
          <w:sz w:val="23"/>
          <w:szCs w:val="23"/>
        </w:rPr>
        <w:t xml:space="preserve">. </w:t>
      </w:r>
    </w:p>
    <w:p w14:paraId="688B290D" w14:textId="77777777"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redatte dall’UAT di </w:t>
      </w:r>
      <w:r w:rsidR="00F82D59">
        <w:rPr>
          <w:sz w:val="23"/>
          <w:szCs w:val="23"/>
        </w:rPr>
        <w:t>………………</w:t>
      </w:r>
      <w:r>
        <w:rPr>
          <w:sz w:val="23"/>
          <w:szCs w:val="23"/>
        </w:rPr>
        <w:t xml:space="preserve">e pubblicate il____________________, </w:t>
      </w:r>
    </w:p>
    <w:p w14:paraId="3DB2CC89" w14:textId="77777777"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 i seguenti motivi: </w:t>
      </w:r>
    </w:p>
    <w:p w14:paraId="0F5D846E" w14:textId="77777777"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11AE2F94" w14:textId="77777777"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6263FC68" w14:textId="77777777"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30D7121A" w14:textId="77777777"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45DE2DA3" w14:textId="77777777"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778996E9" w14:textId="77777777"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 </w:t>
      </w:r>
    </w:p>
    <w:p w14:paraId="746F5A88" w14:textId="77777777" w:rsidR="00D248F0" w:rsidRDefault="00D248F0" w:rsidP="00D248F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Richiede</w:t>
      </w:r>
    </w:p>
    <w:p w14:paraId="6EF11734" w14:textId="77777777" w:rsidR="00D248F0" w:rsidRDefault="00D248F0" w:rsidP="00D248F0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32141336" w14:textId="77777777"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4731D90E" w14:textId="77777777"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5E60D124" w14:textId="77777777"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434430DD" w14:textId="77777777" w:rsidR="00D248F0" w:rsidRDefault="00D248F0" w:rsidP="00D248F0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2A135F82" w14:textId="77777777"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</w:p>
    <w:p w14:paraId="4443D42B" w14:textId="77777777"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si riserva di esperire tentativo di conciliazione laddove la richiesta non sia accolta in tempi brevi. </w:t>
      </w:r>
    </w:p>
    <w:p w14:paraId="792F5C92" w14:textId="77777777"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Allega: _______________________________________________________________________</w:t>
      </w:r>
    </w:p>
    <w:p w14:paraId="28FF3CE9" w14:textId="77777777"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14:paraId="62D07176" w14:textId="77777777"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14:paraId="719DAC42" w14:textId="77777777"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14:paraId="48E64B80" w14:textId="77777777"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14:paraId="45EB3A27" w14:textId="77777777"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14:paraId="6C22BD09" w14:textId="77777777" w:rsidR="004C0503" w:rsidRDefault="00D248F0" w:rsidP="00D248F0">
      <w:pPr>
        <w:jc w:val="left"/>
      </w:pPr>
      <w:r>
        <w:rPr>
          <w:rFonts w:ascii="Calibri" w:hAnsi="Calibri" w:cs="Calibri"/>
          <w:b/>
          <w:bCs/>
          <w:sz w:val="23"/>
          <w:szCs w:val="23"/>
        </w:rPr>
        <w:t>Data_______________                                                                              Firma_____________________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8F0"/>
    <w:rsid w:val="00015914"/>
    <w:rsid w:val="00134895"/>
    <w:rsid w:val="00137208"/>
    <w:rsid w:val="002434CC"/>
    <w:rsid w:val="00455B80"/>
    <w:rsid w:val="004C0503"/>
    <w:rsid w:val="004F3032"/>
    <w:rsid w:val="004F4E37"/>
    <w:rsid w:val="005B60AE"/>
    <w:rsid w:val="005B7D7F"/>
    <w:rsid w:val="00667BFE"/>
    <w:rsid w:val="006E7D60"/>
    <w:rsid w:val="00727098"/>
    <w:rsid w:val="00866839"/>
    <w:rsid w:val="00957091"/>
    <w:rsid w:val="00A00C22"/>
    <w:rsid w:val="00B4171F"/>
    <w:rsid w:val="00C83ED4"/>
    <w:rsid w:val="00C94896"/>
    <w:rsid w:val="00D248F0"/>
    <w:rsid w:val="00D64367"/>
    <w:rsid w:val="00F82D59"/>
    <w:rsid w:val="00FA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BF74B1"/>
  <w15:docId w15:val="{F4A66A27-106A-4124-BC17-F806E8B9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48F0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1E6BEA09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Giorgio La Placa</cp:lastModifiedBy>
  <cp:revision>3</cp:revision>
  <dcterms:created xsi:type="dcterms:W3CDTF">2018-07-08T21:20:00Z</dcterms:created>
  <dcterms:modified xsi:type="dcterms:W3CDTF">2019-08-13T10:31:00Z</dcterms:modified>
</cp:coreProperties>
</file>